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B8FA" w14:textId="0266C274" w:rsidR="000A02E3" w:rsidRPr="000A02E3" w:rsidRDefault="000A02E3" w:rsidP="008C4CA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Президенту </w:t>
      </w:r>
      <w:r w:rsidR="008C4CA5">
        <w:rPr>
          <w:rFonts w:ascii="Times New Roman" w:hAnsi="Times New Roman" w:cs="Times New Roman"/>
          <w:b/>
          <w:bCs/>
          <w:sz w:val="24"/>
          <w:szCs w:val="24"/>
        </w:rPr>
        <w:t>ФБМ Новожилову А.Г.</w:t>
      </w:r>
    </w:p>
    <w:p w14:paraId="6067478F" w14:textId="77777777" w:rsidR="000A02E3" w:rsidRDefault="000A02E3" w:rsidP="003566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15A90" w14:textId="39405E8A" w:rsidR="00C1544B" w:rsidRPr="00356660" w:rsidRDefault="00C51EC2" w:rsidP="003566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66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</w:t>
      </w:r>
      <w:r w:rsidR="00EB5D95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комплексное </w:t>
      </w:r>
      <w:r w:rsidRPr="00356660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сопровождение </w:t>
      </w:r>
      <w:r w:rsidR="00C1544B" w:rsidRPr="00356660">
        <w:rPr>
          <w:rFonts w:ascii="Times New Roman" w:hAnsi="Times New Roman" w:cs="Times New Roman"/>
          <w:b/>
          <w:bCs/>
          <w:sz w:val="24"/>
          <w:szCs w:val="24"/>
        </w:rPr>
        <w:t>команды</w:t>
      </w:r>
    </w:p>
    <w:p w14:paraId="06262DE5" w14:textId="728C2924" w:rsidR="009D12DE" w:rsidRPr="00356660" w:rsidRDefault="00C1544B" w:rsidP="003566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660">
        <w:rPr>
          <w:rFonts w:ascii="Times New Roman" w:hAnsi="Times New Roman" w:cs="Times New Roman"/>
          <w:b/>
          <w:bCs/>
          <w:sz w:val="24"/>
          <w:szCs w:val="24"/>
        </w:rPr>
        <w:t>(организации, спортсмена)</w:t>
      </w:r>
    </w:p>
    <w:p w14:paraId="06133A53" w14:textId="2AB13987" w:rsidR="00C1544B" w:rsidRDefault="00C1544B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37E45" w14:paraId="22EAD7E9" w14:textId="77777777" w:rsidTr="00356660">
        <w:tc>
          <w:tcPr>
            <w:tcW w:w="3964" w:type="dxa"/>
          </w:tcPr>
          <w:p w14:paraId="06209766" w14:textId="415B6259" w:rsidR="00E37E45" w:rsidRDefault="00E37E4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492" w:type="dxa"/>
          </w:tcPr>
          <w:p w14:paraId="2B5CD1D6" w14:textId="77777777" w:rsidR="00E37E45" w:rsidRDefault="00E37E4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45" w14:paraId="33FCD852" w14:textId="77777777" w:rsidTr="00356660">
        <w:tc>
          <w:tcPr>
            <w:tcW w:w="3964" w:type="dxa"/>
          </w:tcPr>
          <w:p w14:paraId="268188CA" w14:textId="484845B3" w:rsidR="00E37E45" w:rsidRDefault="000261F0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FB4AB9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6492" w:type="dxa"/>
          </w:tcPr>
          <w:p w14:paraId="52697D68" w14:textId="77777777" w:rsidR="00E37E45" w:rsidRDefault="00E37E4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45" w14:paraId="26FE3894" w14:textId="77777777" w:rsidTr="00356660">
        <w:tc>
          <w:tcPr>
            <w:tcW w:w="3964" w:type="dxa"/>
          </w:tcPr>
          <w:p w14:paraId="55356DE5" w14:textId="07D0214C" w:rsidR="00E37E45" w:rsidRDefault="000261F0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492" w:type="dxa"/>
          </w:tcPr>
          <w:p w14:paraId="7DC5C407" w14:textId="77777777" w:rsidR="00E37E45" w:rsidRDefault="00E37E4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45" w14:paraId="6C45D410" w14:textId="77777777" w:rsidTr="00356660">
        <w:tc>
          <w:tcPr>
            <w:tcW w:w="3964" w:type="dxa"/>
          </w:tcPr>
          <w:p w14:paraId="02356504" w14:textId="77777777" w:rsidR="00E37E45" w:rsidRDefault="00E37E4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14:paraId="557107D2" w14:textId="77777777" w:rsidR="00E37E45" w:rsidRDefault="00E37E4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45" w14:paraId="506E4EE6" w14:textId="77777777" w:rsidTr="00356660">
        <w:tc>
          <w:tcPr>
            <w:tcW w:w="3964" w:type="dxa"/>
          </w:tcPr>
          <w:p w14:paraId="05DE6926" w14:textId="165A4EBF" w:rsidR="00E37E45" w:rsidRDefault="00451627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заявки (Ф.И.О.)</w:t>
            </w:r>
          </w:p>
        </w:tc>
        <w:tc>
          <w:tcPr>
            <w:tcW w:w="6492" w:type="dxa"/>
          </w:tcPr>
          <w:p w14:paraId="40748064" w14:textId="77777777" w:rsidR="00E37E45" w:rsidRDefault="00E37E4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27" w14:paraId="3445A174" w14:textId="77777777" w:rsidTr="00356660">
        <w:tc>
          <w:tcPr>
            <w:tcW w:w="3964" w:type="dxa"/>
          </w:tcPr>
          <w:p w14:paraId="6247F8B3" w14:textId="34F85C38" w:rsidR="00451627" w:rsidRDefault="00134EF2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92" w:type="dxa"/>
          </w:tcPr>
          <w:p w14:paraId="7E1CDC8A" w14:textId="77777777" w:rsidR="00451627" w:rsidRDefault="00451627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89" w14:paraId="0E73BBCF" w14:textId="77777777" w:rsidTr="00356660">
        <w:tc>
          <w:tcPr>
            <w:tcW w:w="3964" w:type="dxa"/>
          </w:tcPr>
          <w:p w14:paraId="3781809D" w14:textId="47722C1B" w:rsidR="00101589" w:rsidRDefault="00101589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492" w:type="dxa"/>
          </w:tcPr>
          <w:p w14:paraId="7E2FE511" w14:textId="77777777" w:rsidR="00101589" w:rsidRDefault="00101589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B9" w14:paraId="69EF36CD" w14:textId="77777777" w:rsidTr="00356660">
        <w:tc>
          <w:tcPr>
            <w:tcW w:w="3964" w:type="dxa"/>
          </w:tcPr>
          <w:p w14:paraId="080AF955" w14:textId="77777777" w:rsidR="00FB4AB9" w:rsidRDefault="00FB4AB9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14:paraId="280BDB77" w14:textId="77777777" w:rsidR="00FB4AB9" w:rsidRDefault="00FB4AB9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27" w14:paraId="63585540" w14:textId="77777777" w:rsidTr="00356660">
        <w:tc>
          <w:tcPr>
            <w:tcW w:w="3964" w:type="dxa"/>
          </w:tcPr>
          <w:p w14:paraId="0EDD067A" w14:textId="453891D1" w:rsidR="00451627" w:rsidRDefault="00134EF2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  <w:r w:rsidR="003A4D1C">
              <w:rPr>
                <w:rFonts w:ascii="Times New Roman" w:hAnsi="Times New Roman" w:cs="Times New Roman"/>
                <w:sz w:val="24"/>
                <w:szCs w:val="24"/>
              </w:rPr>
              <w:t xml:space="preserve"> + вид спорта</w:t>
            </w:r>
          </w:p>
        </w:tc>
        <w:tc>
          <w:tcPr>
            <w:tcW w:w="6492" w:type="dxa"/>
          </w:tcPr>
          <w:p w14:paraId="504E351C" w14:textId="77777777" w:rsidR="00451627" w:rsidRDefault="00451627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27" w14:paraId="65A9F43B" w14:textId="77777777" w:rsidTr="00356660">
        <w:tc>
          <w:tcPr>
            <w:tcW w:w="3964" w:type="dxa"/>
          </w:tcPr>
          <w:p w14:paraId="4B548AF6" w14:textId="72E1F641" w:rsidR="00451627" w:rsidRDefault="00101589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134EF2">
              <w:rPr>
                <w:rFonts w:ascii="Times New Roman" w:hAnsi="Times New Roman" w:cs="Times New Roman"/>
                <w:sz w:val="24"/>
                <w:szCs w:val="24"/>
              </w:rPr>
              <w:t>оличество спортсменов</w:t>
            </w:r>
          </w:p>
        </w:tc>
        <w:tc>
          <w:tcPr>
            <w:tcW w:w="6492" w:type="dxa"/>
          </w:tcPr>
          <w:p w14:paraId="0563EDE4" w14:textId="77777777" w:rsidR="00451627" w:rsidRDefault="00451627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66" w14:paraId="18E69FAB" w14:textId="77777777" w:rsidTr="00356660">
        <w:tc>
          <w:tcPr>
            <w:tcW w:w="3964" w:type="dxa"/>
          </w:tcPr>
          <w:p w14:paraId="4C8B545E" w14:textId="621F502C" w:rsidR="00A63566" w:rsidRDefault="0050463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и возраст спортсменов</w:t>
            </w:r>
          </w:p>
        </w:tc>
        <w:tc>
          <w:tcPr>
            <w:tcW w:w="6492" w:type="dxa"/>
          </w:tcPr>
          <w:p w14:paraId="18308839" w14:textId="77777777" w:rsidR="00A63566" w:rsidRDefault="00A63566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35" w14:paraId="2A72B0F8" w14:textId="77777777" w:rsidTr="00356660">
        <w:tc>
          <w:tcPr>
            <w:tcW w:w="3964" w:type="dxa"/>
          </w:tcPr>
          <w:p w14:paraId="703EA1D7" w14:textId="7B86E981" w:rsidR="00504635" w:rsidRDefault="0076599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временной отрезок сопровождения</w:t>
            </w:r>
          </w:p>
        </w:tc>
        <w:tc>
          <w:tcPr>
            <w:tcW w:w="6492" w:type="dxa"/>
          </w:tcPr>
          <w:p w14:paraId="2DD39E75" w14:textId="77777777" w:rsidR="00504635" w:rsidRDefault="00504635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27" w14:paraId="19F6790E" w14:textId="77777777" w:rsidTr="00356660">
        <w:tc>
          <w:tcPr>
            <w:tcW w:w="3964" w:type="dxa"/>
          </w:tcPr>
          <w:p w14:paraId="11C527D0" w14:textId="47813868" w:rsidR="00451627" w:rsidRDefault="001A57F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01224">
              <w:rPr>
                <w:rFonts w:ascii="Times New Roman" w:hAnsi="Times New Roman" w:cs="Times New Roman"/>
                <w:sz w:val="24"/>
                <w:szCs w:val="24"/>
              </w:rPr>
              <w:t>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="00501224">
              <w:rPr>
                <w:rFonts w:ascii="Times New Roman" w:hAnsi="Times New Roman" w:cs="Times New Roman"/>
                <w:sz w:val="24"/>
                <w:szCs w:val="24"/>
              </w:rPr>
              <w:t>ся в индивидуальном сопровождении</w:t>
            </w:r>
          </w:p>
        </w:tc>
        <w:tc>
          <w:tcPr>
            <w:tcW w:w="6492" w:type="dxa"/>
          </w:tcPr>
          <w:p w14:paraId="5395193F" w14:textId="77777777" w:rsidR="00451627" w:rsidRDefault="00451627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27" w14:paraId="362F8294" w14:textId="77777777" w:rsidTr="00356660">
        <w:tc>
          <w:tcPr>
            <w:tcW w:w="3964" w:type="dxa"/>
          </w:tcPr>
          <w:p w14:paraId="56E49C6F" w14:textId="5AFFA6FF" w:rsidR="00451627" w:rsidRDefault="004256EC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проблем</w:t>
            </w:r>
            <w:r w:rsidR="00E6565C">
              <w:rPr>
                <w:rFonts w:ascii="Times New Roman" w:hAnsi="Times New Roman" w:cs="Times New Roman"/>
                <w:sz w:val="24"/>
                <w:szCs w:val="24"/>
              </w:rPr>
              <w:t xml:space="preserve"> (пожеланий)</w:t>
            </w:r>
            <w:r w:rsidR="00933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9C67C7" w14:textId="77777777" w:rsidR="004256EC" w:rsidRDefault="004256EC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4EC5" w14:textId="1B522684" w:rsidR="004256EC" w:rsidRDefault="004256EC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14:paraId="7798A644" w14:textId="77777777" w:rsidR="00451627" w:rsidRDefault="00451627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EC" w14:paraId="598490F3" w14:textId="77777777" w:rsidTr="00356660">
        <w:tc>
          <w:tcPr>
            <w:tcW w:w="3964" w:type="dxa"/>
          </w:tcPr>
          <w:p w14:paraId="107A4CC2" w14:textId="2126B2D0" w:rsidR="004256EC" w:rsidRDefault="004256EC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730881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801BC8">
              <w:rPr>
                <w:rFonts w:ascii="Times New Roman" w:hAnsi="Times New Roman" w:cs="Times New Roman"/>
                <w:sz w:val="24"/>
                <w:szCs w:val="24"/>
              </w:rPr>
              <w:t xml:space="preserve"> (по времени, количественно, в % отношении …)</w:t>
            </w:r>
          </w:p>
          <w:p w14:paraId="74FD7CDE" w14:textId="0A58EC9F" w:rsidR="00801BC8" w:rsidRDefault="00801BC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14:paraId="3BAC3BF2" w14:textId="77777777" w:rsidR="004256EC" w:rsidRDefault="004256EC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C" w14:paraId="0A9BD174" w14:textId="77777777" w:rsidTr="00356660">
        <w:tc>
          <w:tcPr>
            <w:tcW w:w="3964" w:type="dxa"/>
          </w:tcPr>
          <w:p w14:paraId="2DFE468C" w14:textId="709D422F" w:rsidR="003A4D1C" w:rsidRDefault="003A4D1C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ли работа с тренерским штабом?</w:t>
            </w:r>
            <w:r w:rsidR="00875B79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6492" w:type="dxa"/>
          </w:tcPr>
          <w:p w14:paraId="0EE537D6" w14:textId="77777777" w:rsidR="003A4D1C" w:rsidRDefault="003A4D1C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79" w14:paraId="1C3A9877" w14:textId="77777777" w:rsidTr="00356660">
        <w:tc>
          <w:tcPr>
            <w:tcW w:w="3964" w:type="dxa"/>
          </w:tcPr>
          <w:p w14:paraId="59F9FA18" w14:textId="4AFD1CDA" w:rsidR="00875B79" w:rsidRDefault="00875B79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ли работа с медицинским персоналом (</w:t>
            </w:r>
            <w:r w:rsidR="00ED6CB1">
              <w:rPr>
                <w:rFonts w:ascii="Times New Roman" w:hAnsi="Times New Roman" w:cs="Times New Roman"/>
                <w:sz w:val="24"/>
                <w:szCs w:val="24"/>
              </w:rPr>
              <w:t>врач, массажист</w:t>
            </w:r>
            <w:r w:rsidR="00730881">
              <w:rPr>
                <w:rFonts w:ascii="Times New Roman" w:hAnsi="Times New Roman" w:cs="Times New Roman"/>
                <w:sz w:val="24"/>
                <w:szCs w:val="24"/>
              </w:rPr>
              <w:t>, реабилитолог</w:t>
            </w:r>
            <w:r w:rsidR="00ED6C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6C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492" w:type="dxa"/>
          </w:tcPr>
          <w:p w14:paraId="65FC544A" w14:textId="77777777" w:rsidR="00875B79" w:rsidRDefault="00875B79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B1" w14:paraId="36E0592E" w14:textId="77777777" w:rsidTr="00356660">
        <w:tc>
          <w:tcPr>
            <w:tcW w:w="3964" w:type="dxa"/>
          </w:tcPr>
          <w:p w14:paraId="3A41BCA4" w14:textId="77777777" w:rsidR="00ED6CB1" w:rsidRDefault="00ED6CB1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</w:t>
            </w:r>
            <w:r w:rsidR="0099107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="0099107F">
              <w:rPr>
                <w:rFonts w:ascii="Times New Roman" w:hAnsi="Times New Roman" w:cs="Times New Roman"/>
                <w:sz w:val="24"/>
                <w:szCs w:val="24"/>
              </w:rPr>
              <w:t>ПОМОЩНИКа</w:t>
            </w:r>
            <w:proofErr w:type="spellEnd"/>
            <w:r w:rsidR="0099107F">
              <w:rPr>
                <w:rFonts w:ascii="Times New Roman" w:hAnsi="Times New Roman" w:cs="Times New Roman"/>
                <w:sz w:val="24"/>
                <w:szCs w:val="24"/>
              </w:rPr>
              <w:t xml:space="preserve"> ПСИХОТЕХНОЛОГА</w:t>
            </w:r>
            <w:r w:rsidR="004276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62C8534" w14:textId="33CD8964" w:rsidR="008F446E" w:rsidRDefault="008F446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его контактные данные</w:t>
            </w:r>
          </w:p>
        </w:tc>
        <w:tc>
          <w:tcPr>
            <w:tcW w:w="6492" w:type="dxa"/>
          </w:tcPr>
          <w:p w14:paraId="34FF07F0" w14:textId="77777777" w:rsidR="00ED6CB1" w:rsidRDefault="00ED6CB1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24" w14:paraId="6C4BAFA6" w14:textId="77777777" w:rsidTr="00356660">
        <w:tc>
          <w:tcPr>
            <w:tcW w:w="3964" w:type="dxa"/>
          </w:tcPr>
          <w:p w14:paraId="5A7DC74C" w14:textId="77777777" w:rsidR="00892B24" w:rsidRDefault="00892B24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Вы узнали о нас?</w:t>
            </w:r>
          </w:p>
          <w:p w14:paraId="2586A75E" w14:textId="65E698B8" w:rsidR="00892B24" w:rsidRDefault="00892B24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14:paraId="39CF99CA" w14:textId="77777777" w:rsidR="00892B24" w:rsidRDefault="00892B24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24" w14:paraId="6F226D88" w14:textId="77777777" w:rsidTr="00356660">
        <w:tc>
          <w:tcPr>
            <w:tcW w:w="3964" w:type="dxa"/>
          </w:tcPr>
          <w:p w14:paraId="273FE8B3" w14:textId="14E6BCF3" w:rsidR="00892B24" w:rsidRDefault="00C43AC2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рядом ещё желающие получить сопровождение?</w:t>
            </w:r>
          </w:p>
        </w:tc>
        <w:tc>
          <w:tcPr>
            <w:tcW w:w="6492" w:type="dxa"/>
          </w:tcPr>
          <w:p w14:paraId="59CED732" w14:textId="2694E025" w:rsidR="00892B24" w:rsidRDefault="00DB6AF1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вместе </w:t>
            </w:r>
            <w:r w:rsidR="004E2252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27622" w14:paraId="35876A17" w14:textId="77777777" w:rsidTr="00356660">
        <w:tc>
          <w:tcPr>
            <w:tcW w:w="3964" w:type="dxa"/>
          </w:tcPr>
          <w:p w14:paraId="3D988B50" w14:textId="743974B6" w:rsidR="00427622" w:rsidRDefault="00427622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B293A">
              <w:rPr>
                <w:rFonts w:ascii="Times New Roman" w:hAnsi="Times New Roman" w:cs="Times New Roman"/>
                <w:sz w:val="24"/>
                <w:szCs w:val="24"/>
              </w:rPr>
              <w:t>ая информация и пожелания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3D2322" w14:textId="3E7999C1" w:rsidR="008F446E" w:rsidRDefault="008F446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691D" w14:textId="29295BDF" w:rsidR="008F446E" w:rsidRDefault="008F446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647CA" w14:textId="77777777" w:rsidR="008F446E" w:rsidRDefault="008F446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1D64" w14:textId="77777777" w:rsidR="004F79E6" w:rsidRDefault="004F79E6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3C9B" w14:textId="1C9FC805" w:rsidR="004F79E6" w:rsidRDefault="004F79E6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14:paraId="60C9B73C" w14:textId="77777777" w:rsidR="00427622" w:rsidRDefault="00427622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8AC6F" w14:textId="4DEB36FD" w:rsidR="00C1544B" w:rsidRDefault="00C1544B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078B99" w14:textId="0B90AFC8" w:rsidR="00730881" w:rsidRDefault="009338A8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заявку прис</w:t>
      </w:r>
      <w:r w:rsidR="003B1F2B">
        <w:rPr>
          <w:rFonts w:ascii="Times New Roman" w:hAnsi="Times New Roman" w:cs="Times New Roman"/>
          <w:sz w:val="24"/>
          <w:szCs w:val="24"/>
        </w:rPr>
        <w:t xml:space="preserve">лать: </w:t>
      </w:r>
      <w:r w:rsidR="00A36D0C">
        <w:rPr>
          <w:rFonts w:ascii="Times New Roman" w:hAnsi="Times New Roman" w:cs="Times New Roman"/>
          <w:sz w:val="24"/>
          <w:szCs w:val="24"/>
        </w:rPr>
        <w:t xml:space="preserve">ФБМ   </w:t>
      </w:r>
      <w:hyperlink r:id="rId4" w:history="1">
        <w:r w:rsidR="00A36D0C" w:rsidRPr="00117F1E">
          <w:rPr>
            <w:rStyle w:val="a5"/>
            <w:rFonts w:ascii="Times New Roman" w:hAnsi="Times New Roman" w:cs="Times New Roman"/>
            <w:sz w:val="24"/>
            <w:szCs w:val="24"/>
          </w:rPr>
          <w:t>info@mosbasket.ru</w:t>
        </w:r>
      </w:hyperlink>
    </w:p>
    <w:p w14:paraId="55553E50" w14:textId="3EC6FC38" w:rsidR="001615D4" w:rsidRPr="008E0698" w:rsidRDefault="004B201C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Исполнитель: </w:t>
      </w:r>
      <w:hyperlink r:id="rId5" w:history="1">
        <w:r w:rsidR="001615D4" w:rsidRPr="00117F1E">
          <w:rPr>
            <w:rStyle w:val="a5"/>
            <w:rFonts w:ascii="Times New Roman" w:hAnsi="Times New Roman" w:cs="Times New Roman"/>
            <w:sz w:val="24"/>
            <w:szCs w:val="24"/>
          </w:rPr>
          <w:t>9096563015</w:t>
        </w:r>
        <w:r w:rsidR="001615D4" w:rsidRPr="008E069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615D4" w:rsidRPr="00117F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615D4" w:rsidRPr="008E069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15D4" w:rsidRPr="00117F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0E37567" w14:textId="77777777" w:rsidR="00A964F1" w:rsidRPr="008E0698" w:rsidRDefault="00A964F1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B44ECB" w14:textId="283F2C4E" w:rsidR="004B201C" w:rsidRDefault="00A964F1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104813106"/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r w:rsidR="0061100F">
        <w:rPr>
          <w:rFonts w:ascii="Times New Roman" w:hAnsi="Times New Roman" w:cs="Times New Roman"/>
          <w:sz w:val="24"/>
          <w:szCs w:val="24"/>
        </w:rPr>
        <w:t>:</w:t>
      </w:r>
      <w:r w:rsidR="000079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796B" w:rsidRPr="0000796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="0000796B">
        <w:rPr>
          <w:rFonts w:ascii="Times New Roman" w:hAnsi="Times New Roman" w:cs="Times New Roman"/>
          <w:sz w:val="24"/>
          <w:szCs w:val="24"/>
        </w:rPr>
        <w:t xml:space="preserve">: +7 9096563015 </w:t>
      </w:r>
      <w:r w:rsidR="0061100F">
        <w:rPr>
          <w:rFonts w:ascii="Times New Roman" w:hAnsi="Times New Roman" w:cs="Times New Roman"/>
          <w:sz w:val="24"/>
          <w:szCs w:val="24"/>
        </w:rPr>
        <w:t>Олег Владимирович</w:t>
      </w:r>
      <w:r w:rsidR="004B201C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E265D2" w:rsidRPr="00BE5190">
          <w:rPr>
            <w:rStyle w:val="a5"/>
            <w:rFonts w:ascii="Times New Roman" w:hAnsi="Times New Roman" w:cs="Times New Roman"/>
            <w:sz w:val="24"/>
            <w:szCs w:val="24"/>
          </w:rPr>
          <w:t>9096563015@</w:t>
        </w:r>
        <w:r w:rsidR="00E265D2" w:rsidRPr="00BE51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65D2" w:rsidRPr="00BE519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265D2" w:rsidRPr="00BE51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20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bookmarkEnd w:id="0"/>
    <w:p w14:paraId="31F967DC" w14:textId="023BA9A2" w:rsidR="00A36D0C" w:rsidRDefault="00A36D0C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E76C97" w14:textId="0804A7B6" w:rsidR="00551CF0" w:rsidRDefault="00551CF0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прочитайте прилагающуюся ПОЯСНИТЕЛЬНУЮ ЗАПИСКУ</w:t>
      </w:r>
      <w:r w:rsidR="004E6B34">
        <w:rPr>
          <w:rFonts w:ascii="Times New Roman" w:hAnsi="Times New Roman" w:cs="Times New Roman"/>
          <w:sz w:val="24"/>
          <w:szCs w:val="24"/>
        </w:rPr>
        <w:t>!</w:t>
      </w:r>
    </w:p>
    <w:p w14:paraId="35A2AD5C" w14:textId="3CE17DC3" w:rsidR="004E6B34" w:rsidRDefault="004E6B34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800FB8" w14:textId="77777777" w:rsidR="009B40C3" w:rsidRPr="00C13300" w:rsidRDefault="009B40C3" w:rsidP="009B40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  <w:r w:rsidRPr="00C13300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</w:p>
    <w:p w14:paraId="67E7D86A" w14:textId="77777777" w:rsidR="009B40C3" w:rsidRPr="00C13300" w:rsidRDefault="009B40C3" w:rsidP="009B40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300">
        <w:rPr>
          <w:rFonts w:ascii="Times New Roman" w:hAnsi="Times New Roman" w:cs="Times New Roman"/>
          <w:b/>
          <w:bCs/>
          <w:sz w:val="24"/>
          <w:szCs w:val="24"/>
        </w:rPr>
        <w:t>Заявке на комплексное психологическое сопровождение в спорте</w:t>
      </w:r>
    </w:p>
    <w:p w14:paraId="44663ACA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Уважаемые, тренеры (руководители, спортсмены)!</w:t>
      </w:r>
    </w:p>
    <w:p w14:paraId="20EA40E2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психологическое сопровождение в спорте будет осуществляться методом ПСИХОТЕХНОЛОГИЙ.</w:t>
      </w:r>
    </w:p>
    <w:p w14:paraId="55C7EE59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отличия ПСИХОТЕХНОЛОГИЙ от обычных методов:</w:t>
      </w:r>
    </w:p>
    <w:p w14:paraId="720FBAC6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включает все известные методы спортивной психологии;</w:t>
      </w:r>
    </w:p>
    <w:p w14:paraId="607D3417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дополнительно используются методы психотерапии,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биоэнергологии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йоги и других смежных наук, повышающие эффективность и значительно расширяющие возможности;</w:t>
      </w:r>
    </w:p>
    <w:p w14:paraId="3E44416E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 сопровождения ПСИХОТЕХНОЛОГИЧЕН, то есть разделён на стандартизованные этапы и методы, которые осуществляются в определённой последовательности с помощью ПСИХОИНФОРМАЦИОННЫХ МОДУЛЕЙ упакованных в аудио- и видеофайлы для работы с типичными ситуациями (обучение саморегуляции, снятие психофизического напряжения, активация перед игрой, улучшение эмоциональных и физических показателей и другие);</w:t>
      </w:r>
    </w:p>
    <w:p w14:paraId="5B8EE217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обучения, не типичных, новых и экстренных ситуаций подключается ПСИХОТЕХНОЛОГ с соответствующим набором методов, способных эффективно и быстро решить задачу;</w:t>
      </w:r>
    </w:p>
    <w:p w14:paraId="138470FD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работа осуществляется ПСИХОТЕХНОЛОГОМ на удалении, посредством телекоммуникаций 24/7 с помощью специально подготовленного ПОМОЩНИКА ПСИХОТЕХНОЛОГА, являющегося инструментом влияния тренера и постоянно находящегося с командой.</w:t>
      </w:r>
    </w:p>
    <w:p w14:paraId="5AEF4B36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ПСИХОТЕХНОЛОГА – специально обученный практическому применению ПСИХОТЕХНОЛОГИЙ человек из состава команды (спортсмен, функционер и т.п.). Он является одновременно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инструментом тренера, для достижения поставленных целей и доверенным лицом команды. Поэтому, он должен обладать качествами не формального лидера и желанием применять психологические методы в спорте. Помощника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назначают, а находят среди желающих. По мере обучения и практики выдаются удостоверения и рекомендации для обучения на соответствующих факультетах институтов. Для надёжности, лучше иметь 2-х помощников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команду.</w:t>
      </w:r>
    </w:p>
    <w:p w14:paraId="29254464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ПСИХОТЕХНОЛОГА имеет постоянную поддержку ПСИХОТЕХНОЛОГА 24/7, обучен и оснащён стандартными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психоинформационными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модулями и приёмами экстренной психологической помощи, обеспечивающими приблизительно 95% потребностей команды. В остальных случаях, по обращению тренера, руководителя или помощника ПСИХОТЕХНОЛОГ оказывает помощь на удалении или лично (по договорённости). (Рабочая аналогия для понимания: Врач – Медсестра - Пациенты).</w:t>
      </w:r>
    </w:p>
    <w:p w14:paraId="15BD67C7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эффективная последовательность действий по сопровождению:</w:t>
      </w:r>
    </w:p>
    <w:p w14:paraId="1E4300A8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1.Личная встреча ПСИХОТЕХНОЛОГА с командой (информирование тренеров и спортсменов + обучение саморегуляции + представление команде ПОМОЩНИКА ПСИХОТЕХНОЛОГА) </w:t>
      </w:r>
      <w:r w:rsidRPr="000553E1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 час</w:t>
      </w:r>
    </w:p>
    <w:p w14:paraId="0B7CEBD3" w14:textId="77777777" w:rsidR="009B40C3" w:rsidRPr="00515AFA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1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.Обучение ПОМОЩНИКА ПСИХОТЕХНОЛОГА + тестирование команды </w:t>
      </w:r>
      <w:r w:rsidRPr="00AD612C">
        <w:rPr>
          <w:rFonts w:ascii="Times New Roman" w:hAnsi="Times New Roman" w:cs="Times New Roman"/>
          <w:sz w:val="24"/>
          <w:szCs w:val="24"/>
        </w:rPr>
        <w:t xml:space="preserve">~ 20 </w:t>
      </w:r>
      <w:r>
        <w:rPr>
          <w:rFonts w:ascii="Times New Roman" w:hAnsi="Times New Roman" w:cs="Times New Roman"/>
          <w:sz w:val="24"/>
          <w:szCs w:val="24"/>
        </w:rPr>
        <w:t xml:space="preserve">минут на человека (по необходимости). Может сочетаться с пунктом 1. Параллельно до 4 компьютеров (16 человек </w:t>
      </w:r>
      <w:r w:rsidRPr="0047021B">
        <w:rPr>
          <w:rFonts w:ascii="Times New Roman" w:hAnsi="Times New Roman" w:cs="Times New Roman"/>
          <w:sz w:val="24"/>
          <w:szCs w:val="24"/>
        </w:rPr>
        <w:t xml:space="preserve">~ 90 </w:t>
      </w:r>
      <w:r>
        <w:rPr>
          <w:rFonts w:ascii="Times New Roman" w:hAnsi="Times New Roman" w:cs="Times New Roman"/>
          <w:sz w:val="24"/>
          <w:szCs w:val="24"/>
        </w:rPr>
        <w:t xml:space="preserve">минут). Расшифровка результатов и написание отчёта в зависимости от сложности и объёма задачи тестирования </w:t>
      </w:r>
      <w:r w:rsidRPr="0047021B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1 час на человека.</w:t>
      </w:r>
    </w:p>
    <w:p w14:paraId="526FB95F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3.Обучение ПОМОЩНИКА ПСИХОТЕХНОЛОГА (ТОЛЬКО ОЧНО! На базе ФБМ группами по расписанию) = теория ПСИХОТЕХНОЛОГИЙ для практики + оснащение стандартными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психоинформационными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модулями и приёмами экстренной психологической помощи (минимум 1 двухчасовое занятие по специальной методике). Удостоверение – начальный уровень.</w:t>
      </w:r>
    </w:p>
    <w:p w14:paraId="23274270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4.Постояноое удалённое сопровождение КОМАНДЫ и обучение ПОМОЩНИКА ПСИХОТЕХНОЛОГА в практической деятельности, обратная связь с тренером.</w:t>
      </w:r>
    </w:p>
    <w:p w14:paraId="342C7CC2" w14:textId="77777777" w:rsidR="009B40C3" w:rsidRDefault="009B40C3" w:rsidP="009B40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BAEF8D" w14:textId="77777777" w:rsidR="009B40C3" w:rsidRPr="008F3339" w:rsidRDefault="009B40C3" w:rsidP="009B40C3">
      <w:pPr>
        <w:pStyle w:val="a3"/>
        <w:rPr>
          <w:rFonts w:ascii="Times New Roman" w:hAnsi="Times New Roman" w:cs="Times New Roman"/>
          <w:i/>
          <w:iCs/>
        </w:rPr>
      </w:pPr>
      <w:r w:rsidRPr="008F3339">
        <w:rPr>
          <w:rFonts w:ascii="Times New Roman" w:hAnsi="Times New Roman" w:cs="Times New Roman"/>
          <w:i/>
          <w:iCs/>
        </w:rPr>
        <w:t>Обучение ПОМОЩНИКОВ ПСИХОТЕХНОЛОГА и ПОДКЛЮЧЕНИЕ КОМАНД к комплексному психологическому сопровождению будет осуществляться по мере накопления заявок начиная с 1 августа 2022 г. Условия сопровождения договорные, зависят от объёма, сложности и длительности осуществляемых работ и наличия обученных ПОМОЩНИКОВ ПСИХОТЕХНОЛОГА.</w:t>
      </w:r>
    </w:p>
    <w:p w14:paraId="0384BC3C" w14:textId="75DD351E" w:rsidR="009B40C3" w:rsidRPr="008F3339" w:rsidRDefault="009B40C3" w:rsidP="009B40C3">
      <w:pPr>
        <w:pStyle w:val="a3"/>
        <w:rPr>
          <w:rFonts w:ascii="Times New Roman" w:hAnsi="Times New Roman" w:cs="Times New Roman"/>
          <w:i/>
          <w:iCs/>
        </w:rPr>
      </w:pPr>
      <w:r w:rsidRPr="008F3339">
        <w:rPr>
          <w:rFonts w:ascii="Times New Roman" w:hAnsi="Times New Roman" w:cs="Times New Roman"/>
          <w:i/>
          <w:iCs/>
        </w:rPr>
        <w:t>Внимание! Баскетбол, хоккей, медицина и проф. отбор уже имеют специальные программы тестирования и сопровождения.</w:t>
      </w:r>
      <w:r w:rsidR="00FA32E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F3339">
        <w:rPr>
          <w:rFonts w:ascii="Times New Roman" w:hAnsi="Times New Roman" w:cs="Times New Roman"/>
          <w:i/>
          <w:iCs/>
        </w:rPr>
        <w:t>Остальные</w:t>
      </w:r>
      <w:proofErr w:type="gramEnd"/>
      <w:r w:rsidRPr="008F3339">
        <w:rPr>
          <w:rFonts w:ascii="Times New Roman" w:hAnsi="Times New Roman" w:cs="Times New Roman"/>
          <w:i/>
          <w:iCs/>
        </w:rPr>
        <w:t xml:space="preserve"> виды спорта и деятельности быстро интегрируются и ПСИХОТЕХНОЛОГИИ адаптируются под их особенности и задачи в процессе работы.</w:t>
      </w:r>
    </w:p>
    <w:p w14:paraId="00D844F8" w14:textId="4E6B765B" w:rsidR="004E6B34" w:rsidRPr="009B40C3" w:rsidRDefault="009B40C3" w:rsidP="009B40C3">
      <w:pPr>
        <w:pStyle w:val="a3"/>
        <w:rPr>
          <w:rFonts w:ascii="Times New Roman" w:hAnsi="Times New Roman" w:cs="Times New Roman"/>
          <w:i/>
          <w:iCs/>
        </w:rPr>
      </w:pPr>
      <w:proofErr w:type="gramStart"/>
      <w:r w:rsidRPr="008F3339">
        <w:rPr>
          <w:rFonts w:ascii="Times New Roman" w:hAnsi="Times New Roman" w:cs="Times New Roman"/>
          <w:i/>
          <w:iCs/>
        </w:rPr>
        <w:t xml:space="preserve">Вопросы:  </w:t>
      </w:r>
      <w:proofErr w:type="spellStart"/>
      <w:r w:rsidRPr="008F3339">
        <w:rPr>
          <w:rFonts w:ascii="Times New Roman" w:hAnsi="Times New Roman" w:cs="Times New Roman"/>
          <w:i/>
          <w:iCs/>
        </w:rPr>
        <w:t>WhatsApp</w:t>
      </w:r>
      <w:proofErr w:type="spellEnd"/>
      <w:proofErr w:type="gramEnd"/>
      <w:r w:rsidRPr="008F3339">
        <w:rPr>
          <w:rFonts w:ascii="Times New Roman" w:hAnsi="Times New Roman" w:cs="Times New Roman"/>
          <w:i/>
          <w:iCs/>
        </w:rPr>
        <w:t xml:space="preserve">: +7 9096563015 Олег Владимирович   </w:t>
      </w:r>
      <w:hyperlink r:id="rId7" w:history="1">
        <w:r w:rsidRPr="008F3339">
          <w:rPr>
            <w:rStyle w:val="a5"/>
            <w:rFonts w:ascii="Times New Roman" w:hAnsi="Times New Roman" w:cs="Times New Roman"/>
            <w:i/>
            <w:iCs/>
          </w:rPr>
          <w:t>9096563015@</w:t>
        </w:r>
        <w:r w:rsidRPr="008F3339">
          <w:rPr>
            <w:rStyle w:val="a5"/>
            <w:rFonts w:ascii="Times New Roman" w:hAnsi="Times New Roman" w:cs="Times New Roman"/>
            <w:i/>
            <w:iCs/>
            <w:lang w:val="en-US"/>
          </w:rPr>
          <w:t>mail</w:t>
        </w:r>
        <w:r w:rsidRPr="008F3339">
          <w:rPr>
            <w:rStyle w:val="a5"/>
            <w:rFonts w:ascii="Times New Roman" w:hAnsi="Times New Roman" w:cs="Times New Roman"/>
            <w:i/>
            <w:iCs/>
          </w:rPr>
          <w:t>.</w:t>
        </w:r>
        <w:proofErr w:type="spellStart"/>
        <w:r w:rsidRPr="008F3339">
          <w:rPr>
            <w:rStyle w:val="a5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  <w:r w:rsidRPr="008F3339">
        <w:rPr>
          <w:rFonts w:ascii="Times New Roman" w:hAnsi="Times New Roman" w:cs="Times New Roman"/>
          <w:i/>
          <w:iCs/>
        </w:rPr>
        <w:t xml:space="preserve">              </w:t>
      </w:r>
    </w:p>
    <w:sectPr w:rsidR="004E6B34" w:rsidRPr="009B40C3" w:rsidSect="00AB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2"/>
    <w:rsid w:val="0000796B"/>
    <w:rsid w:val="000261F0"/>
    <w:rsid w:val="000A02E3"/>
    <w:rsid w:val="00101589"/>
    <w:rsid w:val="00130CF0"/>
    <w:rsid w:val="00134EF2"/>
    <w:rsid w:val="001615D4"/>
    <w:rsid w:val="001A57FE"/>
    <w:rsid w:val="00356660"/>
    <w:rsid w:val="003A4D1C"/>
    <w:rsid w:val="003B1F2B"/>
    <w:rsid w:val="003B293A"/>
    <w:rsid w:val="004256EC"/>
    <w:rsid w:val="00427622"/>
    <w:rsid w:val="00451627"/>
    <w:rsid w:val="00472F9C"/>
    <w:rsid w:val="004B201C"/>
    <w:rsid w:val="004E2252"/>
    <w:rsid w:val="004E6B34"/>
    <w:rsid w:val="004F2A45"/>
    <w:rsid w:val="004F79E6"/>
    <w:rsid w:val="00501224"/>
    <w:rsid w:val="00504635"/>
    <w:rsid w:val="00551CF0"/>
    <w:rsid w:val="0061100F"/>
    <w:rsid w:val="00730881"/>
    <w:rsid w:val="0076599E"/>
    <w:rsid w:val="00801BC8"/>
    <w:rsid w:val="00865A39"/>
    <w:rsid w:val="00875B79"/>
    <w:rsid w:val="00892B24"/>
    <w:rsid w:val="008C4CA5"/>
    <w:rsid w:val="008E0698"/>
    <w:rsid w:val="008F446E"/>
    <w:rsid w:val="009338A8"/>
    <w:rsid w:val="0099107F"/>
    <w:rsid w:val="009B40C3"/>
    <w:rsid w:val="009D12DE"/>
    <w:rsid w:val="00A36D0C"/>
    <w:rsid w:val="00A63566"/>
    <w:rsid w:val="00A964F1"/>
    <w:rsid w:val="00AB7A90"/>
    <w:rsid w:val="00C1544B"/>
    <w:rsid w:val="00C43AC2"/>
    <w:rsid w:val="00C51EC2"/>
    <w:rsid w:val="00C774E6"/>
    <w:rsid w:val="00DB6AF1"/>
    <w:rsid w:val="00DF3721"/>
    <w:rsid w:val="00E265D2"/>
    <w:rsid w:val="00E37E45"/>
    <w:rsid w:val="00E6565C"/>
    <w:rsid w:val="00EB5D95"/>
    <w:rsid w:val="00ED6CB1"/>
    <w:rsid w:val="00FA32E3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3449"/>
  <w15:chartTrackingRefBased/>
  <w15:docId w15:val="{72E71BD5-DC03-49D8-92DD-356FF74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90"/>
    <w:pPr>
      <w:spacing w:after="0" w:line="240" w:lineRule="auto"/>
    </w:pPr>
  </w:style>
  <w:style w:type="table" w:styleId="a4">
    <w:name w:val="Table Grid"/>
    <w:basedOn w:val="a1"/>
    <w:uiPriority w:val="39"/>
    <w:rsid w:val="00E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6D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0965630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096563015@mail.ru" TargetMode="External"/><Relationship Id="rId5" Type="http://schemas.openxmlformats.org/officeDocument/2006/relationships/hyperlink" Target="mailto:9096563015@mail.ru" TargetMode="External"/><Relationship Id="rId4" Type="http://schemas.openxmlformats.org/officeDocument/2006/relationships/hyperlink" Target="mailto:info@mosbasket.ru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\Documents\&#1053;&#1072;&#1089;&#1090;&#1088;&#1072;&#1080;&#1074;&#1072;&#1077;&#1084;&#1099;&#1077;%20&#1096;&#1072;&#1073;&#1083;&#1086;&#1085;&#1099;%20Office\&#1052;&#1086;&#1081;%20&#1096;&#1072;&#1073;&#1083;&#1086;&#1085;%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 12.dotx</Template>
  <TotalTime>68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2022-05-25T10:18:00Z</dcterms:created>
  <dcterms:modified xsi:type="dcterms:W3CDTF">2022-06-01T06:04:00Z</dcterms:modified>
</cp:coreProperties>
</file>